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E" w:rsidRPr="00EF5355" w:rsidRDefault="0049766E">
      <w:pPr>
        <w:pStyle w:val="aa"/>
        <w:wordWrap w:val="0"/>
        <w:autoSpaceDE w:val="0"/>
        <w:autoSpaceDN w:val="0"/>
      </w:pPr>
      <w:r w:rsidRPr="002D3B42">
        <w:rPr>
          <w:rFonts w:hint="eastAsia"/>
        </w:rPr>
        <w:t>第</w:t>
      </w:r>
      <w:r w:rsidR="00B3489B" w:rsidRPr="002D3B42">
        <w:rPr>
          <w:rFonts w:hint="eastAsia"/>
        </w:rPr>
        <w:t>１９</w:t>
      </w:r>
      <w:r w:rsidRPr="002D3B42">
        <w:rPr>
          <w:rFonts w:hint="eastAsia"/>
        </w:rPr>
        <w:t>号様式</w:t>
      </w:r>
      <w:r w:rsidRPr="002D3B42">
        <w:t>(</w:t>
      </w:r>
      <w:r w:rsidRPr="002D3B42">
        <w:rPr>
          <w:rFonts w:hint="eastAsia"/>
        </w:rPr>
        <w:t>第</w:t>
      </w:r>
      <w:r w:rsidR="00106C18" w:rsidRPr="002D3B42">
        <w:rPr>
          <w:rFonts w:hint="eastAsia"/>
        </w:rPr>
        <w:t>２</w:t>
      </w:r>
      <w:r w:rsidR="00B3489B" w:rsidRPr="002D3B42">
        <w:rPr>
          <w:rFonts w:hint="eastAsia"/>
        </w:rPr>
        <w:t>０</w:t>
      </w:r>
      <w:r w:rsidRPr="002D3B42">
        <w:rPr>
          <w:rFonts w:hint="eastAsia"/>
        </w:rPr>
        <w:t>条関係</w:t>
      </w:r>
      <w:r w:rsidRPr="002D3B42">
        <w:t>)</w:t>
      </w:r>
      <w:bookmarkStart w:id="0" w:name="_GoBack"/>
      <w:bookmarkEnd w:id="0"/>
    </w:p>
    <w:p w:rsidR="0049766E" w:rsidRPr="00EF5355" w:rsidRDefault="0049766E">
      <w:pPr>
        <w:pStyle w:val="aa"/>
        <w:wordWrap w:val="0"/>
        <w:autoSpaceDE w:val="0"/>
        <w:autoSpaceDN w:val="0"/>
        <w:jc w:val="right"/>
      </w:pPr>
      <w:r w:rsidRPr="00EF5355">
        <w:rPr>
          <w:rFonts w:hint="eastAsia"/>
        </w:rPr>
        <w:t xml:space="preserve">年　　月　　日　　</w:t>
      </w:r>
    </w:p>
    <w:p w:rsidR="0049766E" w:rsidRPr="00EF5355" w:rsidRDefault="0049766E">
      <w:pPr>
        <w:pStyle w:val="aa"/>
        <w:wordWrap w:val="0"/>
        <w:autoSpaceDE w:val="0"/>
        <w:autoSpaceDN w:val="0"/>
      </w:pPr>
      <w:r w:rsidRPr="00EF5355">
        <w:rPr>
          <w:rFonts w:hint="eastAsia"/>
        </w:rPr>
        <w:t xml:space="preserve">　　</w:t>
      </w:r>
      <w:r w:rsidRPr="00EF5355">
        <w:t>(</w:t>
      </w:r>
      <w:r w:rsidRPr="00EF5355">
        <w:rPr>
          <w:rFonts w:hint="eastAsia"/>
        </w:rPr>
        <w:t>あて先</w:t>
      </w:r>
      <w:r w:rsidRPr="00EF5355">
        <w:t>)</w:t>
      </w:r>
      <w:r w:rsidRPr="00EF5355">
        <w:rPr>
          <w:rFonts w:hint="eastAsia"/>
        </w:rPr>
        <w:t>浜松市長</w:t>
      </w:r>
    </w:p>
    <w:p w:rsidR="0049766E" w:rsidRPr="00EF5355" w:rsidRDefault="0049766E">
      <w:pPr>
        <w:pStyle w:val="aa"/>
        <w:wordWrap w:val="0"/>
        <w:autoSpaceDE w:val="0"/>
        <w:autoSpaceDN w:val="0"/>
        <w:jc w:val="right"/>
      </w:pPr>
      <w:r w:rsidRPr="00EF5355">
        <w:rPr>
          <w:rFonts w:hint="eastAsia"/>
        </w:rPr>
        <w:t>住所</w:t>
      </w:r>
      <w:r w:rsidRPr="00EF5355">
        <w:t>(</w:t>
      </w:r>
      <w:r w:rsidRPr="00EF5355">
        <w:rPr>
          <w:rFonts w:hint="eastAsia"/>
        </w:rPr>
        <w:t>所在地</w:t>
      </w:r>
      <w:r w:rsidRPr="00EF5355">
        <w:t>)</w:t>
      </w:r>
      <w:r w:rsidRPr="00EF5355">
        <w:rPr>
          <w:rFonts w:hint="eastAsia"/>
        </w:rPr>
        <w:t xml:space="preserve">　　　　　　　　　　　　　　　　　　　</w:t>
      </w:r>
    </w:p>
    <w:p w:rsidR="0049766E" w:rsidRPr="00EF5355" w:rsidRDefault="0049766E">
      <w:pPr>
        <w:pStyle w:val="aa"/>
        <w:wordWrap w:val="0"/>
        <w:autoSpaceDE w:val="0"/>
        <w:autoSpaceDN w:val="0"/>
        <w:jc w:val="right"/>
      </w:pPr>
      <w:r w:rsidRPr="00EF5355">
        <w:rPr>
          <w:rFonts w:hint="eastAsia"/>
        </w:rPr>
        <w:t xml:space="preserve">届出者　　　　　　　　　　　　　　　　　　　　　　　　　</w:t>
      </w:r>
    </w:p>
    <w:p w:rsidR="0049766E" w:rsidRPr="00EF5355" w:rsidRDefault="0049766E">
      <w:pPr>
        <w:pStyle w:val="aa"/>
        <w:wordWrap w:val="0"/>
        <w:autoSpaceDE w:val="0"/>
        <w:autoSpaceDN w:val="0"/>
        <w:jc w:val="right"/>
      </w:pPr>
      <w:r w:rsidRPr="00EF5355">
        <w:fldChar w:fldCharType="begin"/>
      </w:r>
      <w:r w:rsidRPr="00EF5355">
        <w:instrText xml:space="preserve"> eq \o\ad(\s\up 9(</w:instrText>
      </w:r>
      <w:r w:rsidRPr="00EF5355">
        <w:rPr>
          <w:rFonts w:hint="eastAsia"/>
          <w:sz w:val="10"/>
        </w:rPr>
        <w:instrText>フリガナ</w:instrText>
      </w:r>
      <w:r w:rsidRPr="00EF5355">
        <w:rPr>
          <w:sz w:val="20"/>
        </w:rPr>
        <w:instrText>),</w:instrText>
      </w:r>
      <w:r w:rsidR="00AB67C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3pt;margin-top:2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YFex03AAAAAgBAAAPAAAAZHJz&#10;L2Rvd25yZXYueG1sTI8xb8IwFIT3Sv0P1qvUrThFiLhpHISQQIitgaWbE5s4wn6OYgPpv+d1asfT&#10;nb67K1eTd+xmxtgHlPA+y4AZbIPusZNwOm7fBLCYFGrlAhoJPybCqnp+KlWhwx2/zK1OHSMIxkJJ&#10;sCkNBeextcarOAuDQfLOYfQqkRw7rkd1J7h3fJ5lS+5Vj9Rg1WA21rSX+uolzO3e7S7bdd0NdnP+&#10;Pu0OTRIHKV9fpvUnsGSm9BeG3/k0HSra1IQr6sichDxfLCkqYUEPyM8/BOmG4EIAr0r+/0D1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JgV7HTcAAAACAEAAA8AAAAAAAAAAAAAAAAA&#10;xQQAAGRycy9kb3ducmV2LnhtbFBLBQYAAAAABAAEAPMAAADOBQAAAAA=&#10;" o:allowincell="f" filled="f" strokeweight=".5pt"/>
            </w:pict>
          </mc:Fallback>
        </mc:AlternateContent>
      </w:r>
      <w:r w:rsidRPr="00EF5355">
        <w:rPr>
          <w:rFonts w:hint="eastAsia"/>
        </w:rPr>
        <w:instrText>氏名</w:instrText>
      </w:r>
      <w:r w:rsidRPr="00EF5355">
        <w:instrText>)</w:instrText>
      </w:r>
      <w:r w:rsidRPr="00EF5355">
        <w:fldChar w:fldCharType="end"/>
      </w:r>
      <w:r w:rsidRPr="00EF5355">
        <w:t>(</w:t>
      </w:r>
      <w:r w:rsidRPr="00EF5355">
        <w:rPr>
          <w:rFonts w:hint="eastAsia"/>
        </w:rPr>
        <w:t>名称及び代表者氏名</w:t>
      </w:r>
      <w:r w:rsidRPr="00EF5355">
        <w:t>)</w:t>
      </w:r>
      <w:r w:rsidRPr="00EF5355">
        <w:rPr>
          <w:rFonts w:hint="eastAsia"/>
        </w:rPr>
        <w:t xml:space="preserve">　　　　　　　　　　</w:t>
      </w:r>
      <w:r w:rsidR="007F05EF" w:rsidRPr="007F05EF">
        <w:rPr>
          <w:rFonts w:hint="eastAsia"/>
        </w:rPr>
        <w:t xml:space="preserve">　</w:t>
      </w:r>
      <w:r w:rsidRPr="00EF5355">
        <w:rPr>
          <w:rFonts w:hint="eastAsia"/>
        </w:rPr>
        <w:t xml:space="preserve">　　</w:t>
      </w:r>
    </w:p>
    <w:p w:rsidR="00044D93" w:rsidRPr="00EF5355" w:rsidRDefault="00001FE5" w:rsidP="00001FE5">
      <w:pPr>
        <w:pStyle w:val="aa"/>
        <w:wordWrap w:val="0"/>
        <w:autoSpaceDE w:val="0"/>
        <w:autoSpaceDN w:val="0"/>
        <w:jc w:val="right"/>
      </w:pPr>
      <w:r w:rsidRPr="00564BA6">
        <w:rPr>
          <w:rFonts w:hint="eastAsia"/>
        </w:rPr>
        <w:t>（署名又は記名押印をしてください。）</w:t>
      </w:r>
      <w:r>
        <w:rPr>
          <w:rFonts w:hint="eastAsia"/>
        </w:rPr>
        <w:t xml:space="preserve">　　　　　　　　</w:t>
      </w:r>
    </w:p>
    <w:p w:rsidR="00044D93" w:rsidRPr="00EF5355" w:rsidRDefault="00044D93" w:rsidP="00044D93">
      <w:pPr>
        <w:pStyle w:val="aa"/>
        <w:autoSpaceDE w:val="0"/>
        <w:autoSpaceDN w:val="0"/>
        <w:jc w:val="right"/>
      </w:pPr>
    </w:p>
    <w:p w:rsidR="0049766E" w:rsidRPr="00EF5355" w:rsidRDefault="0049766E">
      <w:pPr>
        <w:pStyle w:val="aa"/>
        <w:wordWrap w:val="0"/>
        <w:autoSpaceDE w:val="0"/>
        <w:autoSpaceDN w:val="0"/>
        <w:jc w:val="center"/>
      </w:pPr>
    </w:p>
    <w:p w:rsidR="0049766E" w:rsidRPr="00FA05B0" w:rsidRDefault="0049766E">
      <w:pPr>
        <w:pStyle w:val="aa"/>
        <w:wordWrap w:val="0"/>
        <w:autoSpaceDE w:val="0"/>
        <w:autoSpaceDN w:val="0"/>
        <w:jc w:val="center"/>
        <w:rPr>
          <w:spacing w:val="20"/>
        </w:rPr>
      </w:pPr>
      <w:r w:rsidRPr="00FA05B0">
        <w:rPr>
          <w:rFonts w:hint="eastAsia"/>
          <w:spacing w:val="20"/>
        </w:rPr>
        <w:t>社会福祉事業変更・廃止届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4344"/>
      </w:tblGrid>
      <w:tr w:rsidR="00044D93" w:rsidRPr="00EF5355" w:rsidTr="00A625AB">
        <w:trPr>
          <w:trHeight w:val="851"/>
        </w:trPr>
        <w:tc>
          <w:tcPr>
            <w:tcW w:w="2977" w:type="dxa"/>
          </w:tcPr>
          <w:p w:rsidR="00044D93" w:rsidRPr="00EF5355" w:rsidRDefault="00044D93" w:rsidP="00044D93">
            <w:pPr>
              <w:pStyle w:val="aa"/>
              <w:autoSpaceDE w:val="0"/>
              <w:autoSpaceDN w:val="0"/>
            </w:pPr>
            <w:r w:rsidRPr="00EF5355">
              <w:rPr>
                <w:rFonts w:hint="eastAsia"/>
              </w:rPr>
              <w:t xml:space="preserve">　</w:t>
            </w:r>
          </w:p>
          <w:p w:rsidR="00044D93" w:rsidRPr="00EF5355" w:rsidRDefault="00044D93" w:rsidP="00044D93">
            <w:pPr>
              <w:pStyle w:val="aa"/>
              <w:autoSpaceDE w:val="0"/>
              <w:autoSpaceDN w:val="0"/>
              <w:ind w:firstLineChars="100" w:firstLine="210"/>
            </w:pPr>
            <w:r w:rsidRPr="00EF5355">
              <w:rPr>
                <w:rFonts w:hint="eastAsia"/>
              </w:rPr>
              <w:t>次のとおり社会福祉事業を</w:t>
            </w:r>
          </w:p>
        </w:tc>
        <w:tc>
          <w:tcPr>
            <w:tcW w:w="1134" w:type="dxa"/>
          </w:tcPr>
          <w:p w:rsidR="00044D93" w:rsidRPr="00EF5355" w:rsidRDefault="00044D93" w:rsidP="00044D93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>変更</w:t>
            </w:r>
            <w:r w:rsidR="006D22DA" w:rsidRPr="00EF5355">
              <w:rPr>
                <w:rFonts w:hint="eastAsia"/>
              </w:rPr>
              <w:t>する変更</w:t>
            </w:r>
            <w:r w:rsidRPr="00EF5355">
              <w:rPr>
                <w:rFonts w:hint="eastAsia"/>
              </w:rPr>
              <w:t>した</w:t>
            </w:r>
          </w:p>
          <w:p w:rsidR="00044D93" w:rsidRPr="00EF5355" w:rsidRDefault="00044D93" w:rsidP="00044D93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>廃止</w:t>
            </w:r>
            <w:r w:rsidR="00A625AB" w:rsidRPr="00EF5355">
              <w:rPr>
                <w:rFonts w:hint="eastAsia"/>
              </w:rPr>
              <w:t>する</w:t>
            </w:r>
          </w:p>
          <w:p w:rsidR="006D22DA" w:rsidRPr="00EF5355" w:rsidRDefault="00044D93" w:rsidP="00044D93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>廃止</w:t>
            </w:r>
            <w:r w:rsidR="00A625AB" w:rsidRPr="00EF5355">
              <w:rPr>
                <w:rFonts w:hint="eastAsia"/>
              </w:rPr>
              <w:t>した</w:t>
            </w:r>
          </w:p>
        </w:tc>
        <w:tc>
          <w:tcPr>
            <w:tcW w:w="4344" w:type="dxa"/>
          </w:tcPr>
          <w:p w:rsidR="00044D93" w:rsidRPr="00EF5355" w:rsidRDefault="00A625AB" w:rsidP="00044D93">
            <w:pPr>
              <w:pStyle w:val="ae"/>
              <w:widowControl/>
              <w:jc w:val="both"/>
            </w:pPr>
            <w:r w:rsidRPr="00EF5355">
              <w:rPr>
                <w:rFonts w:hint="eastAsia"/>
              </w:rPr>
              <w:t xml:space="preserve">　　　　　　　　第</w:t>
            </w:r>
            <w:r w:rsidR="00B77DB6" w:rsidRPr="00EF5355">
              <w:rPr>
                <w:rFonts w:hint="eastAsia"/>
              </w:rPr>
              <w:t>６３</w:t>
            </w:r>
            <w:r w:rsidRPr="00EF5355">
              <w:rPr>
                <w:rFonts w:hint="eastAsia"/>
              </w:rPr>
              <w:t>条第</w:t>
            </w:r>
            <w:r w:rsidR="00B77DB6" w:rsidRPr="00EF5355">
              <w:rPr>
                <w:rFonts w:hint="eastAsia"/>
              </w:rPr>
              <w:t>１</w:t>
            </w:r>
            <w:r w:rsidRPr="00EF5355">
              <w:rPr>
                <w:rFonts w:hint="eastAsia"/>
              </w:rPr>
              <w:t>項</w:t>
            </w:r>
          </w:p>
          <w:p w:rsidR="00044D93" w:rsidRPr="00EF5355" w:rsidRDefault="00044D93" w:rsidP="00044D93">
            <w:r w:rsidRPr="00EF5355">
              <w:rPr>
                <w:rFonts w:hint="eastAsia"/>
              </w:rPr>
              <w:t>ので、社会福祉法</w:t>
            </w:r>
            <w:r w:rsidR="00A625AB" w:rsidRPr="00EF5355">
              <w:rPr>
                <w:rFonts w:hint="eastAsia"/>
              </w:rPr>
              <w:t>第</w:t>
            </w:r>
            <w:r w:rsidR="00B77DB6" w:rsidRPr="00EF5355">
              <w:rPr>
                <w:rFonts w:hint="eastAsia"/>
              </w:rPr>
              <w:t>６４</w:t>
            </w:r>
            <w:r w:rsidRPr="00EF5355">
              <w:rPr>
                <w:rFonts w:hint="eastAsia"/>
              </w:rPr>
              <w:t>条</w:t>
            </w:r>
            <w:r w:rsidR="00A625AB" w:rsidRPr="00EF5355">
              <w:rPr>
                <w:rFonts w:hint="eastAsia"/>
              </w:rPr>
              <w:t xml:space="preserve">　　　</w:t>
            </w:r>
            <w:r w:rsidRPr="00EF5355">
              <w:rPr>
                <w:rFonts w:hint="eastAsia"/>
              </w:rPr>
              <w:t>の規定に</w:t>
            </w:r>
          </w:p>
          <w:p w:rsidR="006D22DA" w:rsidRPr="00EF5355" w:rsidRDefault="00A625AB" w:rsidP="00044D93">
            <w:r w:rsidRPr="00EF5355">
              <w:rPr>
                <w:rFonts w:hint="eastAsia"/>
              </w:rPr>
              <w:t xml:space="preserve">　　　　　　　　第</w:t>
            </w:r>
            <w:r w:rsidR="00B77DB6" w:rsidRPr="00EF5355">
              <w:rPr>
                <w:rFonts w:hint="eastAsia"/>
              </w:rPr>
              <w:t>６８</w:t>
            </w:r>
            <w:r w:rsidRPr="00EF5355">
              <w:rPr>
                <w:rFonts w:hint="eastAsia"/>
              </w:rPr>
              <w:t>条</w:t>
            </w:r>
          </w:p>
          <w:p w:rsidR="00D101D8" w:rsidRPr="00EF5355" w:rsidRDefault="00D101D8" w:rsidP="00044D93">
            <w:r w:rsidRPr="00EF5355">
              <w:rPr>
                <w:rFonts w:hint="eastAsia"/>
              </w:rPr>
              <w:t xml:space="preserve">　　　　　　　　第６８条の３</w:t>
            </w:r>
          </w:p>
          <w:p w:rsidR="00D101D8" w:rsidRPr="00EF5355" w:rsidRDefault="00D101D8" w:rsidP="00044D93">
            <w:r w:rsidRPr="00EF5355">
              <w:rPr>
                <w:rFonts w:hint="eastAsia"/>
              </w:rPr>
              <w:t xml:space="preserve">　　　　　　　　第６８条の４</w:t>
            </w:r>
          </w:p>
          <w:p w:rsidR="00A625AB" w:rsidRPr="00EF5355" w:rsidRDefault="00A625AB" w:rsidP="00044D93">
            <w:r w:rsidRPr="00EF5355">
              <w:rPr>
                <w:rFonts w:hint="eastAsia"/>
              </w:rPr>
              <w:t xml:space="preserve">　　　　　　　　第</w:t>
            </w:r>
            <w:r w:rsidR="00B77DB6" w:rsidRPr="00EF5355">
              <w:rPr>
                <w:rFonts w:hint="eastAsia"/>
              </w:rPr>
              <w:t>６９条第２</w:t>
            </w:r>
            <w:r w:rsidRPr="00EF5355">
              <w:rPr>
                <w:rFonts w:hint="eastAsia"/>
              </w:rPr>
              <w:t>項</w:t>
            </w:r>
          </w:p>
        </w:tc>
      </w:tr>
      <w:tr w:rsidR="00DE5065" w:rsidRPr="00EF5355" w:rsidTr="00A625AB">
        <w:trPr>
          <w:trHeight w:val="282"/>
        </w:trPr>
        <w:tc>
          <w:tcPr>
            <w:tcW w:w="2977" w:type="dxa"/>
          </w:tcPr>
          <w:p w:rsidR="00DE5065" w:rsidRPr="00EF5355" w:rsidRDefault="00A625AB" w:rsidP="00044D93">
            <w:pPr>
              <w:pStyle w:val="aa"/>
              <w:autoSpaceDE w:val="0"/>
              <w:autoSpaceDN w:val="0"/>
            </w:pPr>
            <w:r w:rsidRPr="00EF5355">
              <w:rPr>
                <w:rFonts w:hint="eastAsia"/>
              </w:rPr>
              <w:t>よ</w:t>
            </w:r>
            <w:r w:rsidR="00DE5065" w:rsidRPr="00EF5355">
              <w:rPr>
                <w:rFonts w:hint="eastAsia"/>
              </w:rPr>
              <w:t>り届け出ます。</w:t>
            </w:r>
          </w:p>
        </w:tc>
        <w:tc>
          <w:tcPr>
            <w:tcW w:w="1134" w:type="dxa"/>
          </w:tcPr>
          <w:p w:rsidR="00DE5065" w:rsidRPr="00EF5355" w:rsidRDefault="00DE5065" w:rsidP="00044D93">
            <w:pPr>
              <w:pStyle w:val="aa"/>
              <w:wordWrap w:val="0"/>
              <w:autoSpaceDE w:val="0"/>
              <w:autoSpaceDN w:val="0"/>
            </w:pPr>
          </w:p>
        </w:tc>
        <w:tc>
          <w:tcPr>
            <w:tcW w:w="4344" w:type="dxa"/>
          </w:tcPr>
          <w:p w:rsidR="00DE5065" w:rsidRPr="00EF5355" w:rsidRDefault="00DE5065" w:rsidP="00044D93">
            <w:pPr>
              <w:pStyle w:val="ae"/>
              <w:widowControl/>
              <w:jc w:val="both"/>
            </w:pPr>
          </w:p>
        </w:tc>
      </w:tr>
    </w:tbl>
    <w:p w:rsidR="0049766E" w:rsidRPr="00EF5355" w:rsidRDefault="0049766E">
      <w:pPr>
        <w:pStyle w:val="aa"/>
        <w:wordWrap w:val="0"/>
        <w:autoSpaceDE w:val="0"/>
        <w:autoSpaceDN w:val="0"/>
        <w:ind w:left="210"/>
        <w:jc w:val="center"/>
      </w:pPr>
      <w:r w:rsidRPr="00EF5355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945"/>
        <w:gridCol w:w="5670"/>
      </w:tblGrid>
      <w:tr w:rsidR="0049766E" w:rsidRPr="00EF5355">
        <w:trPr>
          <w:cantSplit/>
          <w:trHeight w:val="825"/>
        </w:trPr>
        <w:tc>
          <w:tcPr>
            <w:tcW w:w="2835" w:type="dxa"/>
            <w:gridSpan w:val="2"/>
            <w:vAlign w:val="center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  <w:jc w:val="distribute"/>
            </w:pPr>
            <w:r w:rsidRPr="00EF5355">
              <w:rPr>
                <w:rFonts w:hint="eastAsia"/>
              </w:rPr>
              <w:t>施設又は事業の種類</w:t>
            </w:r>
          </w:p>
        </w:tc>
        <w:tc>
          <w:tcPr>
            <w:tcW w:w="5670" w:type="dxa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 xml:space="preserve">　</w:t>
            </w:r>
          </w:p>
        </w:tc>
      </w:tr>
      <w:tr w:rsidR="0049766E" w:rsidRPr="00EF5355">
        <w:trPr>
          <w:cantSplit/>
          <w:trHeight w:val="825"/>
        </w:trPr>
        <w:tc>
          <w:tcPr>
            <w:tcW w:w="1890" w:type="dxa"/>
            <w:vMerge w:val="restart"/>
            <w:vAlign w:val="center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  <w:jc w:val="distribute"/>
            </w:pPr>
            <w:r w:rsidRPr="00EF5355">
              <w:rPr>
                <w:rFonts w:hint="eastAsia"/>
              </w:rPr>
              <w:t>変更した事項</w:t>
            </w:r>
          </w:p>
        </w:tc>
        <w:tc>
          <w:tcPr>
            <w:tcW w:w="945" w:type="dxa"/>
            <w:vAlign w:val="center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  <w:jc w:val="distribute"/>
            </w:pPr>
            <w:r w:rsidRPr="00EF5355">
              <w:rPr>
                <w:rFonts w:hint="eastAsia"/>
              </w:rPr>
              <w:t>変更前</w:t>
            </w:r>
          </w:p>
        </w:tc>
        <w:tc>
          <w:tcPr>
            <w:tcW w:w="5670" w:type="dxa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 xml:space="preserve">　</w:t>
            </w:r>
          </w:p>
        </w:tc>
      </w:tr>
      <w:tr w:rsidR="0049766E" w:rsidRPr="00EF5355">
        <w:trPr>
          <w:cantSplit/>
          <w:trHeight w:val="825"/>
        </w:trPr>
        <w:tc>
          <w:tcPr>
            <w:tcW w:w="1890" w:type="dxa"/>
            <w:vMerge/>
            <w:vAlign w:val="center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Align w:val="center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  <w:jc w:val="distribute"/>
            </w:pPr>
            <w:r w:rsidRPr="00EF5355">
              <w:rPr>
                <w:rFonts w:hint="eastAsia"/>
              </w:rPr>
              <w:t>変更後</w:t>
            </w:r>
          </w:p>
        </w:tc>
        <w:tc>
          <w:tcPr>
            <w:tcW w:w="5670" w:type="dxa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 xml:space="preserve">　</w:t>
            </w:r>
          </w:p>
        </w:tc>
      </w:tr>
      <w:tr w:rsidR="0049766E" w:rsidRPr="00EF5355">
        <w:trPr>
          <w:cantSplit/>
          <w:trHeight w:val="825"/>
        </w:trPr>
        <w:tc>
          <w:tcPr>
            <w:tcW w:w="2835" w:type="dxa"/>
            <w:gridSpan w:val="2"/>
            <w:vAlign w:val="center"/>
          </w:tcPr>
          <w:p w:rsidR="0049766E" w:rsidRPr="00EF5355" w:rsidRDefault="00DE5065">
            <w:pPr>
              <w:pStyle w:val="aa"/>
              <w:wordWrap w:val="0"/>
              <w:autoSpaceDE w:val="0"/>
              <w:autoSpaceDN w:val="0"/>
              <w:jc w:val="distribute"/>
            </w:pPr>
            <w:r w:rsidRPr="00EF5355">
              <w:rPr>
                <w:rFonts w:hint="eastAsia"/>
              </w:rPr>
              <w:t>変更又は廃止の</w:t>
            </w:r>
            <w:r w:rsidR="0049766E" w:rsidRPr="00EF5355">
              <w:rPr>
                <w:rFonts w:hint="eastAsia"/>
              </w:rPr>
              <w:t>年月日</w:t>
            </w:r>
          </w:p>
        </w:tc>
        <w:tc>
          <w:tcPr>
            <w:tcW w:w="5670" w:type="dxa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 xml:space="preserve">　</w:t>
            </w:r>
          </w:p>
        </w:tc>
      </w:tr>
      <w:tr w:rsidR="0049766E" w:rsidRPr="00EF5355">
        <w:trPr>
          <w:cantSplit/>
          <w:trHeight w:val="825"/>
        </w:trPr>
        <w:tc>
          <w:tcPr>
            <w:tcW w:w="2835" w:type="dxa"/>
            <w:gridSpan w:val="2"/>
            <w:vAlign w:val="center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  <w:jc w:val="distribute"/>
            </w:pPr>
            <w:r w:rsidRPr="00EF5355">
              <w:rPr>
                <w:rFonts w:hint="eastAsia"/>
              </w:rPr>
              <w:t>変更又は廃止の理由</w:t>
            </w:r>
          </w:p>
        </w:tc>
        <w:tc>
          <w:tcPr>
            <w:tcW w:w="5670" w:type="dxa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 xml:space="preserve">　</w:t>
            </w:r>
          </w:p>
        </w:tc>
      </w:tr>
      <w:tr w:rsidR="00EF5355" w:rsidRPr="00EF5355">
        <w:trPr>
          <w:cantSplit/>
          <w:trHeight w:val="825"/>
        </w:trPr>
        <w:tc>
          <w:tcPr>
            <w:tcW w:w="2835" w:type="dxa"/>
            <w:gridSpan w:val="2"/>
            <w:vAlign w:val="center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  <w:jc w:val="distribute"/>
            </w:pPr>
            <w:r w:rsidRPr="00EF5355">
              <w:rPr>
                <w:rFonts w:hint="eastAsia"/>
              </w:rPr>
              <w:t>変更又は廃止後の処置</w:t>
            </w:r>
          </w:p>
        </w:tc>
        <w:tc>
          <w:tcPr>
            <w:tcW w:w="5670" w:type="dxa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 xml:space="preserve">　</w:t>
            </w:r>
          </w:p>
        </w:tc>
      </w:tr>
      <w:tr w:rsidR="0049766E" w:rsidRPr="00EF5355">
        <w:trPr>
          <w:cantSplit/>
          <w:trHeight w:val="825"/>
        </w:trPr>
        <w:tc>
          <w:tcPr>
            <w:tcW w:w="2835" w:type="dxa"/>
            <w:gridSpan w:val="2"/>
            <w:vAlign w:val="center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  <w:jc w:val="distribute"/>
            </w:pPr>
            <w:r w:rsidRPr="00EF5355">
              <w:rPr>
                <w:rFonts w:hint="eastAsia"/>
              </w:rPr>
              <w:t>その他</w:t>
            </w:r>
          </w:p>
        </w:tc>
        <w:tc>
          <w:tcPr>
            <w:tcW w:w="5670" w:type="dxa"/>
          </w:tcPr>
          <w:p w:rsidR="0049766E" w:rsidRPr="00EF5355" w:rsidRDefault="0049766E">
            <w:pPr>
              <w:pStyle w:val="aa"/>
              <w:wordWrap w:val="0"/>
              <w:autoSpaceDE w:val="0"/>
              <w:autoSpaceDN w:val="0"/>
            </w:pPr>
            <w:r w:rsidRPr="00EF5355">
              <w:rPr>
                <w:rFonts w:hint="eastAsia"/>
              </w:rPr>
              <w:t xml:space="preserve">　</w:t>
            </w:r>
          </w:p>
        </w:tc>
      </w:tr>
    </w:tbl>
    <w:p w:rsidR="0049766E" w:rsidRPr="00EF5355" w:rsidRDefault="0049766E">
      <w:pPr>
        <w:pStyle w:val="aa"/>
        <w:wordWrap w:val="0"/>
        <w:autoSpaceDE w:val="0"/>
        <w:autoSpaceDN w:val="0"/>
      </w:pPr>
    </w:p>
    <w:sectPr w:rsidR="0049766E" w:rsidRPr="00EF535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E4" w:rsidRDefault="001C04E4">
      <w:r>
        <w:separator/>
      </w:r>
    </w:p>
  </w:endnote>
  <w:endnote w:type="continuationSeparator" w:id="0">
    <w:p w:rsidR="001C04E4" w:rsidRDefault="001C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E4" w:rsidRDefault="001C04E4">
      <w:r>
        <w:separator/>
      </w:r>
    </w:p>
  </w:footnote>
  <w:footnote w:type="continuationSeparator" w:id="0">
    <w:p w:rsidR="001C04E4" w:rsidRDefault="001C0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E"/>
    <w:rsid w:val="00000D86"/>
    <w:rsid w:val="00001FE5"/>
    <w:rsid w:val="00044D93"/>
    <w:rsid w:val="00106C18"/>
    <w:rsid w:val="00194275"/>
    <w:rsid w:val="001C04E4"/>
    <w:rsid w:val="002322B9"/>
    <w:rsid w:val="002A3988"/>
    <w:rsid w:val="002D3B42"/>
    <w:rsid w:val="003D3402"/>
    <w:rsid w:val="0049766E"/>
    <w:rsid w:val="004D63B0"/>
    <w:rsid w:val="004E7D21"/>
    <w:rsid w:val="00564BA6"/>
    <w:rsid w:val="005C5EEB"/>
    <w:rsid w:val="006C534A"/>
    <w:rsid w:val="006D22DA"/>
    <w:rsid w:val="007F05EF"/>
    <w:rsid w:val="008F79EC"/>
    <w:rsid w:val="0098132E"/>
    <w:rsid w:val="00A06CE8"/>
    <w:rsid w:val="00A45E52"/>
    <w:rsid w:val="00A54B95"/>
    <w:rsid w:val="00A625AB"/>
    <w:rsid w:val="00AB67C6"/>
    <w:rsid w:val="00AC22E1"/>
    <w:rsid w:val="00B3489B"/>
    <w:rsid w:val="00B77DB6"/>
    <w:rsid w:val="00C90EE0"/>
    <w:rsid w:val="00CB5011"/>
    <w:rsid w:val="00D101D8"/>
    <w:rsid w:val="00DC2F64"/>
    <w:rsid w:val="00DE5065"/>
    <w:rsid w:val="00E52385"/>
    <w:rsid w:val="00EF5355"/>
    <w:rsid w:val="00FA05B0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63;&#35215;&#38598;temp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第13号様式(第14条関係)</vt:lpstr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第13号様式(第14条関係)</dc:title>
  <dc:creator>(株)ぎょうせい</dc:creator>
  <cp:lastModifiedBy>Windows ユーザー</cp:lastModifiedBy>
  <cp:revision>7</cp:revision>
  <cp:lastPrinted>2017-04-04T01:26:00Z</cp:lastPrinted>
  <dcterms:created xsi:type="dcterms:W3CDTF">2022-03-02T06:24:00Z</dcterms:created>
  <dcterms:modified xsi:type="dcterms:W3CDTF">2022-03-30T02:31:00Z</dcterms:modified>
</cp:coreProperties>
</file>